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27AD" w:rsidRPr="005B0E60" w:rsidTr="00FA27AD">
        <w:trPr>
          <w:trHeight w:val="851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617D" w:rsidRPr="005B0E60" w:rsidRDefault="0055617D" w:rsidP="00053155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5B0E60">
              <w:rPr>
                <w:rFonts w:ascii="Arial" w:hAnsi="Arial" w:cs="Arial"/>
                <w:sz w:val="32"/>
                <w:szCs w:val="32"/>
              </w:rPr>
              <w:t>DICHIARAZIONE DI ACCETTAZIONE D</w:t>
            </w:r>
            <w:r w:rsidR="00C62A24" w:rsidRPr="005B0E60">
              <w:rPr>
                <w:rFonts w:ascii="Arial" w:hAnsi="Arial" w:cs="Arial"/>
                <w:sz w:val="32"/>
                <w:szCs w:val="32"/>
              </w:rPr>
              <w:t>I</w:t>
            </w:r>
            <w:r w:rsidRPr="005B0E60">
              <w:rPr>
                <w:rFonts w:ascii="Arial" w:hAnsi="Arial" w:cs="Arial"/>
                <w:sz w:val="32"/>
                <w:szCs w:val="32"/>
              </w:rPr>
              <w:t xml:space="preserve"> CANDIDATURA</w:t>
            </w:r>
          </w:p>
          <w:p w:rsidR="005F2879" w:rsidRPr="005B0E60" w:rsidRDefault="005F2879" w:rsidP="00C62A24">
            <w:pPr>
              <w:pStyle w:val="Titolo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5B0E60">
              <w:rPr>
                <w:rFonts w:ascii="Arial" w:hAnsi="Arial" w:cs="Arial"/>
                <w:sz w:val="32"/>
                <w:szCs w:val="32"/>
              </w:rPr>
              <w:t>ALLA CARICA DI SINDACO</w:t>
            </w:r>
          </w:p>
          <w:p w:rsidR="0055617D" w:rsidRPr="005B0E60" w:rsidRDefault="0055617D" w:rsidP="00C62A2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proofErr w:type="gramStart"/>
            <w:r w:rsidRPr="005B0E60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per</w:t>
            </w:r>
            <w:proofErr w:type="gramEnd"/>
            <w:r w:rsidRPr="005B0E60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 i comuni </w:t>
            </w:r>
            <w:r w:rsidR="00102DD3" w:rsidRPr="005B0E60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con popolazione </w:t>
            </w:r>
            <w:r w:rsidRPr="005B0E60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sino a 15.000 abitanti</w:t>
            </w:r>
          </w:p>
        </w:tc>
      </w:tr>
    </w:tbl>
    <w:p w:rsidR="00053155" w:rsidRPr="005B0E60" w:rsidRDefault="00053155" w:rsidP="00651A6C">
      <w:pPr>
        <w:tabs>
          <w:tab w:val="right" w:leader="dot" w:pos="9639"/>
        </w:tabs>
        <w:autoSpaceDE w:val="0"/>
        <w:autoSpaceDN w:val="0"/>
        <w:adjustRightInd w:val="0"/>
        <w:spacing w:before="240"/>
        <w:ind w:firstLine="284"/>
        <w:rPr>
          <w:rFonts w:ascii="Arial" w:hAnsi="Arial" w:cs="Arial"/>
          <w:sz w:val="22"/>
          <w:szCs w:val="22"/>
        </w:rPr>
      </w:pPr>
      <w:r w:rsidRPr="005B0E60">
        <w:rPr>
          <w:rFonts w:ascii="Arial" w:hAnsi="Arial" w:cs="Arial"/>
          <w:sz w:val="22"/>
          <w:szCs w:val="22"/>
        </w:rPr>
        <w:t xml:space="preserve">Il/la sottoscritto/a </w:t>
      </w:r>
      <w:r w:rsidR="000752E8" w:rsidRPr="005B0E60">
        <w:rPr>
          <w:rFonts w:ascii="Arial" w:hAnsi="Arial" w:cs="Arial"/>
          <w:sz w:val="22"/>
          <w:szCs w:val="22"/>
        </w:rPr>
        <w:tab/>
      </w:r>
    </w:p>
    <w:p w:rsidR="00102DD3" w:rsidRPr="005B0E60" w:rsidRDefault="0055617D" w:rsidP="009C6A33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5B0E60">
        <w:rPr>
          <w:rFonts w:ascii="Arial" w:hAnsi="Arial" w:cs="Arial"/>
          <w:i/>
          <w:sz w:val="15"/>
          <w:szCs w:val="13"/>
        </w:rPr>
        <w:t>(</w:t>
      </w:r>
      <w:proofErr w:type="gramStart"/>
      <w:r w:rsidRPr="005B0E60">
        <w:rPr>
          <w:rFonts w:ascii="Arial" w:hAnsi="Arial" w:cs="Arial"/>
          <w:i/>
          <w:sz w:val="15"/>
          <w:szCs w:val="13"/>
        </w:rPr>
        <w:t>le</w:t>
      </w:r>
      <w:proofErr w:type="gramEnd"/>
      <w:r w:rsidRPr="005B0E60">
        <w:rPr>
          <w:rFonts w:ascii="Arial" w:hAnsi="Arial" w:cs="Arial"/>
          <w:i/>
          <w:sz w:val="15"/>
          <w:szCs w:val="13"/>
        </w:rPr>
        <w:t xml:space="preserve"> donne coniugate o vedove </w:t>
      </w:r>
      <w:r w:rsidR="00920DBC" w:rsidRPr="005B0E60">
        <w:rPr>
          <w:rFonts w:ascii="Arial" w:hAnsi="Arial" w:cs="Arial"/>
          <w:i/>
          <w:sz w:val="15"/>
          <w:szCs w:val="13"/>
        </w:rPr>
        <w:t xml:space="preserve">possono </w:t>
      </w:r>
      <w:r w:rsidRPr="005B0E60">
        <w:rPr>
          <w:rFonts w:ascii="Arial" w:hAnsi="Arial" w:cs="Arial"/>
          <w:i/>
          <w:sz w:val="15"/>
          <w:szCs w:val="13"/>
        </w:rPr>
        <w:t>aggiungere anche il cognome del marito)</w:t>
      </w:r>
    </w:p>
    <w:p w:rsidR="000752E8" w:rsidRPr="005B0E60" w:rsidRDefault="000752E8" w:rsidP="00A10F0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  <w:proofErr w:type="gramStart"/>
      <w:r w:rsidRPr="005B0E60">
        <w:rPr>
          <w:rFonts w:ascii="Arial" w:hAnsi="Arial" w:cs="Arial"/>
          <w:sz w:val="22"/>
          <w:szCs w:val="22"/>
        </w:rPr>
        <w:t>nato</w:t>
      </w:r>
      <w:proofErr w:type="gramEnd"/>
      <w:r w:rsidRPr="005B0E60">
        <w:rPr>
          <w:rFonts w:ascii="Arial" w:hAnsi="Arial" w:cs="Arial"/>
          <w:sz w:val="22"/>
          <w:szCs w:val="22"/>
        </w:rPr>
        <w:t xml:space="preserve">/a a </w:t>
      </w:r>
      <w:r w:rsidRPr="005B0E60">
        <w:rPr>
          <w:rFonts w:ascii="Arial" w:hAnsi="Arial" w:cs="Arial"/>
          <w:sz w:val="22"/>
          <w:szCs w:val="22"/>
        </w:rPr>
        <w:tab/>
        <w:t xml:space="preserve"> il </w:t>
      </w:r>
      <w:r w:rsidRPr="005B0E60">
        <w:rPr>
          <w:rFonts w:ascii="Arial" w:hAnsi="Arial" w:cs="Arial"/>
          <w:sz w:val="22"/>
          <w:szCs w:val="22"/>
        </w:rPr>
        <w:tab/>
      </w:r>
    </w:p>
    <w:p w:rsidR="0055617D" w:rsidRPr="005B0E60" w:rsidRDefault="0055617D" w:rsidP="00890D5D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Arial" w:hAnsi="Arial" w:cs="Arial"/>
          <w:bCs/>
          <w:spacing w:val="30"/>
          <w:sz w:val="22"/>
          <w:szCs w:val="20"/>
        </w:rPr>
      </w:pPr>
      <w:r w:rsidRPr="005B0E60">
        <w:rPr>
          <w:rFonts w:ascii="Arial" w:hAnsi="Arial" w:cs="Arial"/>
          <w:b/>
          <w:bCs/>
          <w:spacing w:val="30"/>
          <w:sz w:val="22"/>
          <w:szCs w:val="20"/>
        </w:rPr>
        <w:t>DICHIARA</w:t>
      </w:r>
    </w:p>
    <w:p w:rsidR="000752E8" w:rsidRPr="005B0E60" w:rsidRDefault="0055617D" w:rsidP="009C6A33">
      <w:pPr>
        <w:tabs>
          <w:tab w:val="right" w:leader="dot" w:pos="9639"/>
        </w:tabs>
        <w:autoSpaceDE w:val="0"/>
        <w:autoSpaceDN w:val="0"/>
        <w:adjustRightInd w:val="0"/>
        <w:spacing w:before="180"/>
        <w:rPr>
          <w:rFonts w:ascii="Arial" w:hAnsi="Arial" w:cs="Arial"/>
          <w:spacing w:val="-6"/>
          <w:sz w:val="20"/>
          <w:szCs w:val="20"/>
        </w:rPr>
      </w:pPr>
      <w:proofErr w:type="gramStart"/>
      <w:r w:rsidRPr="005B0E60">
        <w:rPr>
          <w:rFonts w:ascii="Arial" w:hAnsi="Arial" w:cs="Arial"/>
          <w:spacing w:val="-6"/>
          <w:sz w:val="22"/>
          <w:szCs w:val="20"/>
        </w:rPr>
        <w:t>di</w:t>
      </w:r>
      <w:proofErr w:type="gramEnd"/>
      <w:r w:rsidRPr="005B0E60">
        <w:rPr>
          <w:rFonts w:ascii="Arial" w:hAnsi="Arial" w:cs="Arial"/>
          <w:spacing w:val="-6"/>
          <w:sz w:val="22"/>
          <w:szCs w:val="20"/>
        </w:rPr>
        <w:t xml:space="preserve"> accettare la candidatura alla carica di Sindaco del </w:t>
      </w:r>
      <w:r w:rsidR="006F027F" w:rsidRPr="005B0E60">
        <w:rPr>
          <w:rFonts w:ascii="Arial" w:hAnsi="Arial" w:cs="Arial"/>
          <w:spacing w:val="-6"/>
          <w:sz w:val="22"/>
          <w:szCs w:val="20"/>
        </w:rPr>
        <w:t>C</w:t>
      </w:r>
      <w:r w:rsidRPr="005B0E60">
        <w:rPr>
          <w:rFonts w:ascii="Arial" w:hAnsi="Arial" w:cs="Arial"/>
          <w:spacing w:val="-6"/>
          <w:sz w:val="22"/>
          <w:szCs w:val="20"/>
        </w:rPr>
        <w:t xml:space="preserve">omune di </w:t>
      </w:r>
      <w:r w:rsidR="005B0E60" w:rsidRPr="005B0E60">
        <w:rPr>
          <w:rFonts w:ascii="Arial" w:eastAsia="MS Mincho" w:hAnsi="Arial"/>
          <w:i/>
          <w:iCs/>
          <w:sz w:val="2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"/>
              <w:format w:val="Iniziali maiuscole"/>
            </w:textInput>
          </w:ffData>
        </w:fldChar>
      </w:r>
      <w:bookmarkStart w:id="0" w:name="__Comune__"/>
      <w:r w:rsidR="005B0E60" w:rsidRPr="005B0E60">
        <w:rPr>
          <w:rFonts w:ascii="Arial" w:eastAsia="MS Mincho" w:hAnsi="Arial"/>
          <w:i/>
          <w:iCs/>
          <w:sz w:val="22"/>
          <w:szCs w:val="15"/>
        </w:rPr>
        <w:instrText xml:space="preserve"> FORMTEXT </w:instrText>
      </w:r>
      <w:r w:rsidR="005B0E60" w:rsidRPr="005B0E60">
        <w:rPr>
          <w:rFonts w:ascii="Arial" w:eastAsia="MS Mincho" w:hAnsi="Arial"/>
          <w:i/>
          <w:iCs/>
          <w:sz w:val="22"/>
          <w:szCs w:val="15"/>
        </w:rPr>
      </w:r>
      <w:r w:rsidR="005B0E60" w:rsidRPr="005B0E60">
        <w:rPr>
          <w:rFonts w:ascii="Arial" w:eastAsia="MS Mincho" w:hAnsi="Arial"/>
          <w:i/>
          <w:iCs/>
          <w:sz w:val="22"/>
          <w:szCs w:val="15"/>
        </w:rPr>
        <w:fldChar w:fldCharType="separate"/>
      </w:r>
      <w:r w:rsidR="005B0E60" w:rsidRPr="005B0E60">
        <w:rPr>
          <w:rFonts w:ascii="Arial" w:eastAsia="MS Mincho" w:hAnsi="Arial"/>
          <w:i/>
          <w:iCs/>
          <w:noProof/>
          <w:sz w:val="22"/>
          <w:szCs w:val="15"/>
        </w:rPr>
        <w:t>.............................................................</w:t>
      </w:r>
      <w:r w:rsidR="005B0E60" w:rsidRPr="005B0E60">
        <w:rPr>
          <w:rFonts w:ascii="Arial" w:eastAsia="MS Mincho" w:hAnsi="Arial"/>
          <w:i/>
          <w:iCs/>
          <w:sz w:val="22"/>
          <w:szCs w:val="15"/>
        </w:rPr>
        <w:fldChar w:fldCharType="end"/>
      </w:r>
      <w:bookmarkEnd w:id="0"/>
    </w:p>
    <w:p w:rsidR="00961283" w:rsidRPr="005B0E60" w:rsidRDefault="00961283" w:rsidP="00961283">
      <w:pPr>
        <w:tabs>
          <w:tab w:val="right" w:leader="dot" w:pos="184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20"/>
        </w:rPr>
      </w:pPr>
      <w:proofErr w:type="gramStart"/>
      <w:r w:rsidRPr="005B0E60">
        <w:rPr>
          <w:rFonts w:ascii="Arial" w:hAnsi="Arial" w:cs="Arial"/>
          <w:spacing w:val="-6"/>
          <w:sz w:val="22"/>
          <w:szCs w:val="20"/>
        </w:rPr>
        <w:t>per</w:t>
      </w:r>
      <w:proofErr w:type="gramEnd"/>
      <w:r w:rsidRPr="005B0E60">
        <w:rPr>
          <w:rFonts w:ascii="Arial" w:hAnsi="Arial" w:cs="Arial"/>
          <w:spacing w:val="-6"/>
          <w:sz w:val="22"/>
          <w:szCs w:val="20"/>
        </w:rPr>
        <w:t xml:space="preserve"> l’elezione diretta del Sindaco e del Consiglio comunale che si svolgerà domenica</w:t>
      </w:r>
      <w:r w:rsidR="00EB124B" w:rsidRPr="005B0E60">
        <w:rPr>
          <w:rFonts w:ascii="Arial" w:hAnsi="Arial" w:cs="Arial"/>
          <w:spacing w:val="-6"/>
          <w:sz w:val="22"/>
          <w:szCs w:val="20"/>
        </w:rPr>
        <w:t xml:space="preserve"> </w:t>
      </w:r>
      <w:r w:rsidR="005B0E60" w:rsidRPr="005B0E60">
        <w:rPr>
          <w:rFonts w:ascii="Arial" w:eastAsia="MS Mincho" w:hAnsi="Arial" w:cs="Arial"/>
          <w:sz w:val="22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"/>
            </w:textInput>
          </w:ffData>
        </w:fldChar>
      </w:r>
      <w:bookmarkStart w:id="1" w:name="__Data__"/>
      <w:r w:rsidR="005B0E60" w:rsidRPr="005B0E60">
        <w:rPr>
          <w:rFonts w:ascii="Arial" w:eastAsia="MS Mincho" w:hAnsi="Arial" w:cs="Arial"/>
          <w:sz w:val="22"/>
          <w:szCs w:val="15"/>
        </w:rPr>
        <w:instrText xml:space="preserve"> FORMTEXT </w:instrText>
      </w:r>
      <w:r w:rsidR="005B0E60" w:rsidRPr="005B0E60">
        <w:rPr>
          <w:rFonts w:ascii="Arial" w:eastAsia="MS Mincho" w:hAnsi="Arial" w:cs="Arial"/>
          <w:sz w:val="22"/>
          <w:szCs w:val="15"/>
        </w:rPr>
      </w:r>
      <w:r w:rsidR="005B0E60" w:rsidRPr="005B0E60">
        <w:rPr>
          <w:rFonts w:ascii="Arial" w:eastAsia="MS Mincho" w:hAnsi="Arial" w:cs="Arial"/>
          <w:sz w:val="22"/>
          <w:szCs w:val="15"/>
        </w:rPr>
        <w:fldChar w:fldCharType="separate"/>
      </w:r>
      <w:r w:rsidR="005B0E60" w:rsidRPr="005B0E60">
        <w:rPr>
          <w:rFonts w:ascii="Arial" w:eastAsia="MS Mincho" w:hAnsi="Arial" w:cs="Arial"/>
          <w:noProof/>
          <w:sz w:val="22"/>
          <w:szCs w:val="15"/>
        </w:rPr>
        <w:t>……………………</w:t>
      </w:r>
      <w:r w:rsidR="005B0E60" w:rsidRPr="005B0E60">
        <w:rPr>
          <w:rFonts w:ascii="Arial" w:eastAsia="MS Mincho" w:hAnsi="Arial" w:cs="Arial"/>
          <w:sz w:val="22"/>
          <w:szCs w:val="15"/>
        </w:rPr>
        <w:fldChar w:fldCharType="end"/>
      </w:r>
      <w:bookmarkEnd w:id="1"/>
      <w:r w:rsidR="00EB124B" w:rsidRPr="005B0E60">
        <w:rPr>
          <w:rFonts w:ascii="Arial" w:hAnsi="Arial" w:cs="Arial"/>
          <w:sz w:val="15"/>
          <w:szCs w:val="15"/>
        </w:rPr>
        <w:t>;</w:t>
      </w:r>
    </w:p>
    <w:p w:rsidR="005B0E60" w:rsidRPr="005B0E60" w:rsidRDefault="00EB124B" w:rsidP="00EB124B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2"/>
          <w:szCs w:val="20"/>
        </w:rPr>
      </w:pPr>
      <w:proofErr w:type="gramStart"/>
      <w:r w:rsidRPr="005B0E60">
        <w:rPr>
          <w:rFonts w:ascii="Arial" w:hAnsi="Arial" w:cs="Arial"/>
          <w:sz w:val="22"/>
          <w:szCs w:val="20"/>
        </w:rPr>
        <w:t>la</w:t>
      </w:r>
      <w:proofErr w:type="gramEnd"/>
      <w:r w:rsidRPr="005B0E60">
        <w:rPr>
          <w:rFonts w:ascii="Arial" w:hAnsi="Arial" w:cs="Arial"/>
          <w:sz w:val="22"/>
          <w:szCs w:val="20"/>
        </w:rPr>
        <w:t xml:space="preserve"> presente candidatura è collegata alla lista recante il contrassegno</w:t>
      </w:r>
    </w:p>
    <w:p w:rsidR="005B0E60" w:rsidRPr="005B0E60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0"/>
        </w:rPr>
      </w:pPr>
      <w:r w:rsidRPr="005B0E60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EB124B" w:rsidRPr="005B0E60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0"/>
        </w:rPr>
      </w:pPr>
      <w:r w:rsidRPr="005B0E60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A44066" w:rsidRPr="005B0E60" w:rsidRDefault="00A44066" w:rsidP="005B0E60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2"/>
          <w:szCs w:val="20"/>
        </w:rPr>
      </w:pPr>
      <w:r w:rsidRPr="005B0E60">
        <w:rPr>
          <w:rFonts w:ascii="Arial" w:hAnsi="Arial" w:cs="Arial"/>
          <w:sz w:val="22"/>
          <w:szCs w:val="20"/>
        </w:rPr>
        <w:t>A norma dell’articolo</w:t>
      </w:r>
      <w:r w:rsidR="001F51E0" w:rsidRPr="005B0E60">
        <w:rPr>
          <w:rFonts w:ascii="Arial" w:hAnsi="Arial" w:cs="Arial"/>
          <w:sz w:val="22"/>
          <w:szCs w:val="20"/>
        </w:rPr>
        <w:t xml:space="preserve"> </w:t>
      </w:r>
      <w:r w:rsidRPr="005B0E60">
        <w:rPr>
          <w:rFonts w:ascii="Arial" w:hAnsi="Arial" w:cs="Arial"/>
          <w:sz w:val="22"/>
          <w:szCs w:val="20"/>
        </w:rPr>
        <w:t>12, comma 1, del d.l.gs.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</w:t>
      </w:r>
    </w:p>
    <w:p w:rsidR="000C53E1" w:rsidRPr="005B0E60" w:rsidRDefault="000C53E1" w:rsidP="009C6A33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2"/>
          <w:szCs w:val="20"/>
        </w:rPr>
      </w:pPr>
      <w:r w:rsidRPr="005B0E60">
        <w:rPr>
          <w:rFonts w:ascii="Arial" w:hAnsi="Arial" w:cs="Arial"/>
          <w:sz w:val="22"/>
          <w:szCs w:val="20"/>
        </w:rPr>
        <w:t>Il/la sottoscritto/a dichiara</w:t>
      </w:r>
      <w:r w:rsidR="00EB124B" w:rsidRPr="005B0E60">
        <w:rPr>
          <w:rFonts w:ascii="Arial" w:hAnsi="Arial" w:cs="Arial"/>
          <w:sz w:val="22"/>
          <w:szCs w:val="20"/>
        </w:rPr>
        <w:t xml:space="preserve"> sia</w:t>
      </w:r>
      <w:r w:rsidRPr="005B0E60">
        <w:rPr>
          <w:rFonts w:ascii="Arial" w:hAnsi="Arial" w:cs="Arial"/>
          <w:sz w:val="22"/>
          <w:szCs w:val="20"/>
        </w:rPr>
        <w:t xml:space="preserve"> di non aver accettato la candidatura</w:t>
      </w:r>
      <w:r w:rsidR="005F2879" w:rsidRPr="005B0E60">
        <w:rPr>
          <w:rFonts w:ascii="Arial" w:hAnsi="Arial" w:cs="Arial"/>
          <w:sz w:val="22"/>
          <w:szCs w:val="20"/>
        </w:rPr>
        <w:t xml:space="preserve"> a sindaco</w:t>
      </w:r>
      <w:r w:rsidRPr="005B0E60">
        <w:rPr>
          <w:rFonts w:ascii="Arial" w:hAnsi="Arial" w:cs="Arial"/>
          <w:sz w:val="22"/>
          <w:szCs w:val="20"/>
        </w:rPr>
        <w:t xml:space="preserve"> in</w:t>
      </w:r>
      <w:r w:rsidR="001F51E0" w:rsidRPr="005B0E60">
        <w:rPr>
          <w:rFonts w:ascii="Arial" w:hAnsi="Arial" w:cs="Arial"/>
          <w:sz w:val="22"/>
          <w:szCs w:val="20"/>
        </w:rPr>
        <w:t xml:space="preserve"> nessun</w:t>
      </w:r>
      <w:r w:rsidRPr="005B0E60">
        <w:rPr>
          <w:rFonts w:ascii="Arial" w:hAnsi="Arial" w:cs="Arial"/>
          <w:sz w:val="22"/>
          <w:szCs w:val="20"/>
        </w:rPr>
        <w:t xml:space="preserve"> altro Comune</w:t>
      </w:r>
      <w:r w:rsidR="001F51E0" w:rsidRPr="005B0E60">
        <w:rPr>
          <w:rFonts w:ascii="Arial" w:hAnsi="Arial" w:cs="Arial"/>
          <w:sz w:val="22"/>
          <w:szCs w:val="20"/>
        </w:rPr>
        <w:t>, sia di non essere sindaco o consigliere comunale in altro comune salvo il caso di elezioni contestuali.</w:t>
      </w:r>
    </w:p>
    <w:p w:rsidR="00902AC4" w:rsidRPr="005B0E60" w:rsidRDefault="005B0E60" w:rsidP="005B0E60">
      <w:pPr>
        <w:tabs>
          <w:tab w:val="center" w:pos="7371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5B0E60">
        <w:rPr>
          <w:rFonts w:ascii="Arial" w:hAnsi="Arial" w:cs="Arial"/>
          <w:i/>
          <w:sz w:val="22"/>
          <w:szCs w:val="22"/>
        </w:rPr>
        <w:t>…………………………</w:t>
      </w:r>
      <w:proofErr w:type="gramStart"/>
      <w:r w:rsidR="00902AC4" w:rsidRPr="005B0E60">
        <w:rPr>
          <w:rFonts w:ascii="Arial" w:hAnsi="Arial" w:cs="Arial"/>
          <w:i/>
          <w:sz w:val="22"/>
          <w:szCs w:val="22"/>
        </w:rPr>
        <w:t>…….</w:t>
      </w:r>
      <w:proofErr w:type="gramEnd"/>
      <w:r w:rsidR="00902AC4" w:rsidRPr="005B0E60">
        <w:rPr>
          <w:rFonts w:ascii="Arial" w:hAnsi="Arial" w:cs="Arial"/>
          <w:i/>
          <w:sz w:val="22"/>
          <w:szCs w:val="22"/>
        </w:rPr>
        <w:t xml:space="preserve">., addì </w:t>
      </w:r>
      <w:r w:rsidRPr="005B0E60">
        <w:rPr>
          <w:rFonts w:ascii="Arial" w:hAnsi="Arial" w:cs="Arial"/>
          <w:i/>
          <w:sz w:val="22"/>
          <w:szCs w:val="22"/>
        </w:rPr>
        <w:t>………</w:t>
      </w:r>
      <w:r w:rsidR="00902AC4" w:rsidRPr="005B0E60">
        <w:rPr>
          <w:rFonts w:ascii="Arial" w:hAnsi="Arial" w:cs="Arial"/>
          <w:i/>
          <w:sz w:val="22"/>
          <w:szCs w:val="22"/>
        </w:rPr>
        <w:t>………..</w:t>
      </w:r>
      <w:r w:rsidR="00902AC4" w:rsidRPr="005B0E60">
        <w:rPr>
          <w:rFonts w:ascii="Arial" w:hAnsi="Arial" w:cs="Arial"/>
          <w:i/>
          <w:sz w:val="22"/>
          <w:szCs w:val="22"/>
        </w:rPr>
        <w:tab/>
      </w:r>
      <w:r w:rsidR="00902AC4" w:rsidRPr="005B0E60">
        <w:rPr>
          <w:rFonts w:ascii="Arial" w:hAnsi="Arial" w:cs="Arial"/>
          <w:b/>
          <w:bCs/>
          <w:sz w:val="22"/>
          <w:szCs w:val="22"/>
        </w:rPr>
        <w:t>Firma e domicilio leggibili</w:t>
      </w:r>
    </w:p>
    <w:p w:rsidR="000752E8" w:rsidRPr="005B0E60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B0E60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:rsidR="000752E8" w:rsidRPr="005B0E60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B0E60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:rsidR="00EB124B" w:rsidRPr="005B0E60" w:rsidRDefault="00EB124B" w:rsidP="00551A60">
      <w:pPr>
        <w:widowControl w:val="0"/>
        <w:tabs>
          <w:tab w:val="left" w:leader="dot" w:pos="4678"/>
          <w:tab w:val="center" w:pos="7371"/>
        </w:tabs>
        <w:autoSpaceDE w:val="0"/>
        <w:autoSpaceDN w:val="0"/>
        <w:adjustRightInd w:val="0"/>
        <w:spacing w:before="24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</w:p>
    <w:p w:rsidR="0055617D" w:rsidRPr="005B0E60" w:rsidRDefault="0055617D" w:rsidP="00551A60">
      <w:pPr>
        <w:widowControl w:val="0"/>
        <w:pBdr>
          <w:top w:val="single" w:sz="4" w:space="5" w:color="auto"/>
        </w:pBdr>
        <w:tabs>
          <w:tab w:val="center" w:pos="7371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2"/>
          <w:szCs w:val="20"/>
        </w:rPr>
      </w:pPr>
      <w:r w:rsidRPr="005B0E60">
        <w:rPr>
          <w:rFonts w:ascii="Arial" w:hAnsi="Arial" w:cs="Arial"/>
          <w:b/>
          <w:bCs/>
          <w:sz w:val="22"/>
          <w:szCs w:val="20"/>
        </w:rPr>
        <w:t>AUTENTICAZIONE DELLA FIRMA</w:t>
      </w:r>
      <w:r w:rsidR="00900351" w:rsidRPr="005B0E60">
        <w:rPr>
          <w:rFonts w:ascii="Arial" w:hAnsi="Arial" w:cs="Arial"/>
          <w:b/>
          <w:bCs/>
          <w:sz w:val="22"/>
          <w:szCs w:val="20"/>
        </w:rPr>
        <w:t xml:space="preserve"> DEL CANDIDATO ALLA CARICA DI SINDACO </w:t>
      </w:r>
      <w:r w:rsidR="00E34AFC" w:rsidRPr="005B0E60">
        <w:rPr>
          <w:rFonts w:ascii="Arial" w:hAnsi="Arial" w:cs="Arial"/>
          <w:b/>
          <w:bCs/>
          <w:sz w:val="22"/>
          <w:szCs w:val="20"/>
        </w:rPr>
        <w:br/>
      </w:r>
      <w:r w:rsidR="00900351" w:rsidRPr="005B0E60">
        <w:rPr>
          <w:rFonts w:ascii="Arial" w:hAnsi="Arial" w:cs="Arial"/>
          <w:b/>
          <w:bCs/>
          <w:sz w:val="22"/>
          <w:szCs w:val="20"/>
        </w:rPr>
        <w:t>CHE DICHIARA DI ACCETTARE LA CANDIDATURA</w:t>
      </w:r>
    </w:p>
    <w:p w:rsidR="00EB124B" w:rsidRPr="005B0E60" w:rsidRDefault="00EB124B" w:rsidP="00EB124B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284"/>
        <w:jc w:val="both"/>
        <w:rPr>
          <w:i/>
          <w:spacing w:val="1"/>
          <w:sz w:val="15"/>
          <w:szCs w:val="15"/>
        </w:rPr>
      </w:pPr>
      <w:r w:rsidRPr="005B0E60">
        <w:rPr>
          <w:i/>
          <w:spacing w:val="1"/>
          <w:sz w:val="22"/>
          <w:szCs w:val="20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:rsidR="00EB124B" w:rsidRPr="005B0E60" w:rsidRDefault="00EB124B" w:rsidP="00EB124B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z w:val="22"/>
          <w:szCs w:val="22"/>
        </w:rPr>
      </w:pPr>
      <w:r w:rsidRPr="005B0E60">
        <w:rPr>
          <w:i/>
          <w:sz w:val="22"/>
          <w:szCs w:val="22"/>
        </w:rPr>
        <w:tab/>
      </w:r>
    </w:p>
    <w:p w:rsidR="00EB124B" w:rsidRPr="005B0E60" w:rsidRDefault="00EB124B" w:rsidP="00EB124B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B0E60">
        <w:rPr>
          <w:rFonts w:ascii="Arial" w:hAnsi="Arial" w:cs="Arial"/>
          <w:i/>
          <w:sz w:val="22"/>
          <w:szCs w:val="22"/>
        </w:rPr>
        <w:t>nato</w:t>
      </w:r>
      <w:proofErr w:type="gramEnd"/>
      <w:r w:rsidRPr="005B0E60">
        <w:rPr>
          <w:rFonts w:ascii="Arial" w:hAnsi="Arial" w:cs="Arial"/>
          <w:i/>
          <w:sz w:val="22"/>
          <w:szCs w:val="22"/>
        </w:rPr>
        <w:t xml:space="preserve">/a </w:t>
      </w:r>
      <w:proofErr w:type="spellStart"/>
      <w:r w:rsidRPr="005B0E60">
        <w:rPr>
          <w:rFonts w:ascii="Arial" w:hAnsi="Arial" w:cs="Arial"/>
          <w:i/>
          <w:sz w:val="22"/>
          <w:szCs w:val="22"/>
        </w:rPr>
        <w:t>a</w:t>
      </w:r>
      <w:proofErr w:type="spellEnd"/>
      <w:r w:rsidRPr="005B0E60">
        <w:rPr>
          <w:rFonts w:ascii="Arial" w:hAnsi="Arial" w:cs="Arial"/>
          <w:i/>
          <w:sz w:val="22"/>
          <w:szCs w:val="22"/>
        </w:rPr>
        <w:t xml:space="preserve"> </w:t>
      </w:r>
      <w:r w:rsidRPr="005B0E60">
        <w:rPr>
          <w:rFonts w:ascii="Arial" w:hAnsi="Arial" w:cs="Arial"/>
          <w:i/>
          <w:sz w:val="22"/>
          <w:szCs w:val="22"/>
        </w:rPr>
        <w:tab/>
        <w:t xml:space="preserve"> il </w:t>
      </w:r>
      <w:r w:rsidRPr="005B0E60">
        <w:rPr>
          <w:rFonts w:ascii="Arial" w:hAnsi="Arial" w:cs="Arial"/>
          <w:i/>
          <w:sz w:val="22"/>
          <w:szCs w:val="22"/>
        </w:rPr>
        <w:tab/>
      </w:r>
    </w:p>
    <w:p w:rsidR="00EB124B" w:rsidRPr="005B0E60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B0E60">
        <w:rPr>
          <w:rFonts w:ascii="Arial" w:hAnsi="Arial" w:cs="Arial"/>
          <w:i/>
          <w:sz w:val="22"/>
          <w:szCs w:val="22"/>
        </w:rPr>
        <w:t>domiciliato</w:t>
      </w:r>
      <w:proofErr w:type="gramEnd"/>
      <w:r w:rsidRPr="005B0E60">
        <w:rPr>
          <w:rFonts w:ascii="Arial" w:hAnsi="Arial" w:cs="Arial"/>
          <w:i/>
          <w:sz w:val="22"/>
          <w:szCs w:val="22"/>
        </w:rPr>
        <w:t xml:space="preserve">/a in </w:t>
      </w:r>
      <w:r w:rsidRPr="005B0E60">
        <w:rPr>
          <w:rFonts w:ascii="Arial" w:hAnsi="Arial" w:cs="Arial"/>
          <w:i/>
          <w:sz w:val="22"/>
          <w:szCs w:val="22"/>
        </w:rPr>
        <w:tab/>
      </w:r>
    </w:p>
    <w:p w:rsidR="00EB124B" w:rsidRPr="005B0E60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B0E60">
        <w:rPr>
          <w:rFonts w:ascii="Arial" w:hAnsi="Arial" w:cs="Arial"/>
          <w:i/>
          <w:sz w:val="22"/>
          <w:szCs w:val="22"/>
        </w:rPr>
        <w:t>da</w:t>
      </w:r>
      <w:proofErr w:type="gramEnd"/>
      <w:r w:rsidRPr="005B0E60">
        <w:rPr>
          <w:rFonts w:ascii="Arial" w:hAnsi="Arial" w:cs="Arial"/>
          <w:i/>
          <w:sz w:val="22"/>
          <w:szCs w:val="22"/>
        </w:rPr>
        <w:t xml:space="preserve"> me identificato/a con il seguente documento: </w:t>
      </w:r>
      <w:r w:rsidRPr="005B0E60">
        <w:rPr>
          <w:rFonts w:ascii="Arial" w:hAnsi="Arial" w:cs="Arial"/>
          <w:i/>
          <w:sz w:val="22"/>
          <w:szCs w:val="22"/>
        </w:rPr>
        <w:tab/>
        <w:t xml:space="preserve">n. </w:t>
      </w:r>
      <w:r w:rsidR="005B0E60" w:rsidRPr="005B0E60">
        <w:rPr>
          <w:rFonts w:ascii="Arial" w:hAnsi="Arial" w:cs="Arial"/>
          <w:i/>
          <w:sz w:val="22"/>
          <w:szCs w:val="22"/>
        </w:rPr>
        <w:t>.............................</w:t>
      </w:r>
    </w:p>
    <w:p w:rsidR="00EB124B" w:rsidRPr="005B0E60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i/>
          <w:sz w:val="22"/>
          <w:szCs w:val="20"/>
        </w:rPr>
      </w:pPr>
      <w:r w:rsidRPr="005B0E60">
        <w:rPr>
          <w:rFonts w:ascii="Arial" w:hAnsi="Arial" w:cs="Arial"/>
          <w:i/>
          <w:sz w:val="22"/>
          <w:szCs w:val="20"/>
        </w:rPr>
        <w:t>Il sottoscrittore è stato preventivamente ammonito sulla responsabilità penale nella quale può incorrere in caso di dichiarazione mendace.</w:t>
      </w:r>
    </w:p>
    <w:p w:rsidR="00EB124B" w:rsidRPr="005B0E60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2"/>
          <w:szCs w:val="20"/>
        </w:rPr>
      </w:pPr>
    </w:p>
    <w:p w:rsidR="00EB124B" w:rsidRPr="005B0E60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2"/>
          <w:szCs w:val="22"/>
        </w:rPr>
      </w:pPr>
      <w:r w:rsidRPr="005B0E60">
        <w:rPr>
          <w:rFonts w:ascii="Arial" w:hAnsi="Arial" w:cs="Arial"/>
          <w:i/>
          <w:iCs/>
          <w:sz w:val="22"/>
          <w:szCs w:val="22"/>
        </w:rPr>
        <w:t xml:space="preserve">Luogo </w:t>
      </w:r>
      <w:r w:rsidR="005B0E60" w:rsidRPr="005B0E60">
        <w:rPr>
          <w:rFonts w:ascii="Arial" w:hAnsi="Arial" w:cs="Arial"/>
          <w:i/>
          <w:iCs/>
          <w:sz w:val="22"/>
          <w:szCs w:val="22"/>
        </w:rPr>
        <w:t>………………</w:t>
      </w:r>
      <w:r w:rsidRPr="005B0E60">
        <w:rPr>
          <w:rFonts w:ascii="Arial" w:hAnsi="Arial" w:cs="Arial"/>
          <w:i/>
          <w:iCs/>
          <w:sz w:val="22"/>
          <w:szCs w:val="22"/>
        </w:rPr>
        <w:t>……………, data ……</w:t>
      </w:r>
      <w:r w:rsidR="005B0E60" w:rsidRPr="005B0E60">
        <w:rPr>
          <w:rFonts w:ascii="Arial" w:hAnsi="Arial" w:cs="Arial"/>
          <w:i/>
          <w:iCs/>
          <w:sz w:val="22"/>
          <w:szCs w:val="22"/>
        </w:rPr>
        <w:t>.........</w:t>
      </w:r>
      <w:r w:rsidRPr="005B0E60">
        <w:rPr>
          <w:rFonts w:ascii="Arial" w:hAnsi="Arial" w:cs="Arial"/>
          <w:i/>
          <w:iCs/>
          <w:sz w:val="22"/>
          <w:szCs w:val="22"/>
        </w:rPr>
        <w:t xml:space="preserve">…… </w:t>
      </w:r>
      <w:r w:rsidRPr="005B0E60">
        <w:rPr>
          <w:rFonts w:ascii="Arial" w:hAnsi="Arial" w:cs="Arial"/>
          <w:i/>
          <w:iCs/>
          <w:sz w:val="22"/>
          <w:szCs w:val="22"/>
        </w:rPr>
        <w:tab/>
      </w:r>
    </w:p>
    <w:p w:rsidR="00EB124B" w:rsidRPr="005B0E60" w:rsidRDefault="00EB124B" w:rsidP="005B0E60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sz w:val="22"/>
          <w:szCs w:val="20"/>
        </w:rPr>
      </w:pPr>
      <w:r w:rsidRPr="005B0E60">
        <w:rPr>
          <w:rFonts w:ascii="Arial" w:hAnsi="Arial" w:cs="Arial"/>
          <w:i/>
          <w:iCs/>
          <w:sz w:val="15"/>
          <w:szCs w:val="15"/>
        </w:rPr>
        <w:tab/>
      </w:r>
      <w:r w:rsidRPr="005B0E60">
        <w:rPr>
          <w:rFonts w:ascii="Arial" w:hAnsi="Arial" w:cs="Arial"/>
          <w:b/>
          <w:sz w:val="22"/>
          <w:szCs w:val="20"/>
        </w:rPr>
        <w:t>FIRMA</w:t>
      </w:r>
    </w:p>
    <w:p w:rsidR="00EB124B" w:rsidRPr="005B0E60" w:rsidRDefault="00EB124B" w:rsidP="005B0E60">
      <w:pPr>
        <w:widowControl w:val="0"/>
        <w:tabs>
          <w:tab w:val="center" w:pos="7229"/>
        </w:tabs>
        <w:autoSpaceDE w:val="0"/>
        <w:autoSpaceDN w:val="0"/>
        <w:adjustRightInd w:val="0"/>
        <w:spacing w:before="280"/>
        <w:rPr>
          <w:rFonts w:ascii="Arial" w:hAnsi="Arial" w:cs="Arial"/>
          <w:bCs/>
          <w:i/>
          <w:spacing w:val="-1"/>
          <w:sz w:val="15"/>
          <w:szCs w:val="15"/>
        </w:rPr>
      </w:pPr>
      <w:r w:rsidRPr="005B0E60">
        <w:rPr>
          <w:rFonts w:ascii="Arial" w:hAnsi="Arial" w:cs="Arial"/>
          <w:sz w:val="36"/>
          <w:szCs w:val="20"/>
        </w:rPr>
        <w:pict>
          <v:oval id="_x0000_s1028" style="position:absolute;margin-left:185.7pt;margin-top:8.45pt;width:45.2pt;height:45.2pt;z-index:1">
            <v:textbox style="mso-next-textbox:#_x0000_s1028">
              <w:txbxContent>
                <w:p w:rsidR="00EB124B" w:rsidRPr="00E839C8" w:rsidRDefault="00EB124B" w:rsidP="00EB124B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EB124B" w:rsidRPr="00E839C8" w:rsidRDefault="00EB124B" w:rsidP="00EB124B">
                  <w:pPr>
                    <w:spacing w:before="4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E839C8"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  <w:r w:rsidRPr="005B0E60">
        <w:rPr>
          <w:rFonts w:ascii="Arial" w:hAnsi="Arial" w:cs="Arial"/>
          <w:bCs/>
          <w:i/>
          <w:spacing w:val="-1"/>
          <w:sz w:val="22"/>
          <w:szCs w:val="15"/>
        </w:rPr>
        <w:tab/>
      </w:r>
      <w:r w:rsidR="005B0E60" w:rsidRPr="005B0E60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</w:t>
      </w:r>
      <w:r w:rsidR="005B0E60" w:rsidRPr="005B0E60">
        <w:rPr>
          <w:rFonts w:ascii="Arial" w:hAnsi="Arial" w:cs="Arial"/>
          <w:bCs/>
          <w:i/>
          <w:spacing w:val="-1"/>
          <w:sz w:val="22"/>
          <w:szCs w:val="15"/>
        </w:rPr>
        <w:t>..</w:t>
      </w:r>
    </w:p>
    <w:p w:rsidR="00EB124B" w:rsidRPr="005B0E60" w:rsidRDefault="005B0E60" w:rsidP="005B0E60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B0E60">
        <w:rPr>
          <w:rFonts w:ascii="Arial" w:hAnsi="Arial" w:cs="Arial"/>
          <w:sz w:val="15"/>
          <w:szCs w:val="15"/>
        </w:rPr>
        <w:tab/>
      </w:r>
      <w:r w:rsidR="00EB124B" w:rsidRPr="005B0E60">
        <w:rPr>
          <w:rFonts w:ascii="Arial" w:hAnsi="Arial" w:cs="Arial"/>
          <w:sz w:val="15"/>
          <w:szCs w:val="15"/>
        </w:rPr>
        <w:t xml:space="preserve">Firma leggibile </w:t>
      </w:r>
      <w:r w:rsidR="00EB124B" w:rsidRPr="005B0E60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="00EB124B" w:rsidRPr="005B0E60">
        <w:rPr>
          <w:rFonts w:ascii="Arial" w:hAnsi="Arial" w:cs="Arial"/>
          <w:sz w:val="15"/>
          <w:szCs w:val="15"/>
        </w:rPr>
        <w:t>e qualifica</w:t>
      </w:r>
    </w:p>
    <w:p w:rsidR="00EB124B" w:rsidRPr="00FC5F80" w:rsidRDefault="005B0E60" w:rsidP="005B0E60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B0E60">
        <w:rPr>
          <w:rFonts w:ascii="Arial" w:hAnsi="Arial" w:cs="Arial"/>
          <w:sz w:val="15"/>
          <w:szCs w:val="15"/>
        </w:rPr>
        <w:tab/>
      </w:r>
      <w:proofErr w:type="gramStart"/>
      <w:r w:rsidR="00EB124B" w:rsidRPr="005B0E60">
        <w:rPr>
          <w:rFonts w:ascii="Arial" w:hAnsi="Arial" w:cs="Arial"/>
          <w:sz w:val="15"/>
          <w:szCs w:val="15"/>
        </w:rPr>
        <w:t>del</w:t>
      </w:r>
      <w:proofErr w:type="gramEnd"/>
      <w:r w:rsidR="00EB124B" w:rsidRPr="005B0E60">
        <w:rPr>
          <w:rFonts w:ascii="Arial" w:hAnsi="Arial" w:cs="Arial"/>
          <w:sz w:val="15"/>
          <w:szCs w:val="15"/>
        </w:rPr>
        <w:t xml:space="preserve"> pubblico ufficiale che procede all'autenticazione</w:t>
      </w:r>
      <w:bookmarkStart w:id="2" w:name="_GoBack"/>
      <w:bookmarkEnd w:id="2"/>
    </w:p>
    <w:p w:rsidR="00EC6FDE" w:rsidRPr="00FC5F80" w:rsidRDefault="00EC6FDE" w:rsidP="005B0E60">
      <w:pPr>
        <w:pStyle w:val="Rientrocorpodeltesto"/>
        <w:widowControl w:val="0"/>
        <w:tabs>
          <w:tab w:val="right" w:leader="dot" w:pos="9639"/>
        </w:tabs>
        <w:spacing w:before="180" w:after="0" w:line="240" w:lineRule="auto"/>
        <w:ind w:firstLine="0"/>
        <w:rPr>
          <w:sz w:val="15"/>
          <w:szCs w:val="15"/>
        </w:rPr>
      </w:pPr>
    </w:p>
    <w:sectPr w:rsidR="00EC6FDE" w:rsidRPr="00FC5F80" w:rsidSect="005F2879">
      <w:footerReference w:type="default" r:id="rId8"/>
      <w:type w:val="continuous"/>
      <w:pgSz w:w="11907" w:h="16840" w:code="9"/>
      <w:pgMar w:top="720" w:right="1134" w:bottom="720" w:left="1134" w:header="720" w:footer="425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26" w:rsidRDefault="00E27726">
      <w:r>
        <w:separator/>
      </w:r>
    </w:p>
  </w:endnote>
  <w:endnote w:type="continuationSeparator" w:id="0">
    <w:p w:rsidR="00E27726" w:rsidRDefault="00E2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4F" w:rsidRDefault="004F724F" w:rsidP="004F724F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4F724F" w:rsidRPr="00FC2A44" w:rsidTr="00465F21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4F724F" w:rsidRPr="00FC2A44" w:rsidRDefault="004F724F" w:rsidP="00C0188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C2A4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15.05pt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F724F" w:rsidRPr="00141A67" w:rsidRDefault="004F724F" w:rsidP="004F724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141A67">
            <w:rPr>
              <w:rFonts w:ascii="Arial" w:eastAsia="Times" w:hAnsi="Arial" w:cs="Arial"/>
              <w:sz w:val="12"/>
              <w:szCs w:val="10"/>
            </w:rPr>
            <w:t>E18102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F724F" w:rsidRPr="00FC2A44" w:rsidRDefault="004F724F" w:rsidP="00C0188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F724F" w:rsidRPr="00FC2A44" w:rsidTr="00465F21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4F724F" w:rsidRPr="00FC2A44" w:rsidRDefault="004F724F" w:rsidP="00C0188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4F724F" w:rsidRPr="00141A67" w:rsidRDefault="004F724F" w:rsidP="00C0188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141A67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F724F" w:rsidRPr="00FC2A44" w:rsidRDefault="004F724F" w:rsidP="00C0188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4F724F" w:rsidRPr="00005135" w:rsidRDefault="004F724F" w:rsidP="004F724F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26" w:rsidRDefault="00E27726">
      <w:r>
        <w:separator/>
      </w:r>
    </w:p>
  </w:footnote>
  <w:footnote w:type="continuationSeparator" w:id="0">
    <w:p w:rsidR="00E27726" w:rsidRDefault="00E2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7D"/>
    <w:rsid w:val="00005D09"/>
    <w:rsid w:val="00017E74"/>
    <w:rsid w:val="000207B5"/>
    <w:rsid w:val="000244CA"/>
    <w:rsid w:val="00040928"/>
    <w:rsid w:val="00042FA9"/>
    <w:rsid w:val="00053155"/>
    <w:rsid w:val="000752E8"/>
    <w:rsid w:val="00076258"/>
    <w:rsid w:val="000B0D04"/>
    <w:rsid w:val="000C53E1"/>
    <w:rsid w:val="000F3B24"/>
    <w:rsid w:val="00102DD3"/>
    <w:rsid w:val="00106B53"/>
    <w:rsid w:val="001118BB"/>
    <w:rsid w:val="00121364"/>
    <w:rsid w:val="00121FF4"/>
    <w:rsid w:val="00132F6A"/>
    <w:rsid w:val="00141A67"/>
    <w:rsid w:val="00191964"/>
    <w:rsid w:val="0019291E"/>
    <w:rsid w:val="001A67D6"/>
    <w:rsid w:val="001C69B1"/>
    <w:rsid w:val="001C7375"/>
    <w:rsid w:val="001E1DD5"/>
    <w:rsid w:val="001F4258"/>
    <w:rsid w:val="001F51E0"/>
    <w:rsid w:val="002104FB"/>
    <w:rsid w:val="00212DA4"/>
    <w:rsid w:val="00257FF5"/>
    <w:rsid w:val="00273DD5"/>
    <w:rsid w:val="0029340C"/>
    <w:rsid w:val="002A14B4"/>
    <w:rsid w:val="002C09FE"/>
    <w:rsid w:val="002C3586"/>
    <w:rsid w:val="002F4028"/>
    <w:rsid w:val="00330E14"/>
    <w:rsid w:val="00333299"/>
    <w:rsid w:val="00355002"/>
    <w:rsid w:val="00356627"/>
    <w:rsid w:val="0038577F"/>
    <w:rsid w:val="00391FC2"/>
    <w:rsid w:val="003A7B45"/>
    <w:rsid w:val="003C17A6"/>
    <w:rsid w:val="00402842"/>
    <w:rsid w:val="00414A37"/>
    <w:rsid w:val="00426AD6"/>
    <w:rsid w:val="00432EC7"/>
    <w:rsid w:val="004363CC"/>
    <w:rsid w:val="004465CA"/>
    <w:rsid w:val="0046184A"/>
    <w:rsid w:val="00465F21"/>
    <w:rsid w:val="0047579E"/>
    <w:rsid w:val="004B5790"/>
    <w:rsid w:val="004B625A"/>
    <w:rsid w:val="004C55DF"/>
    <w:rsid w:val="004D4EC5"/>
    <w:rsid w:val="004F724F"/>
    <w:rsid w:val="0051538F"/>
    <w:rsid w:val="005175B4"/>
    <w:rsid w:val="00520056"/>
    <w:rsid w:val="00523BA4"/>
    <w:rsid w:val="005336D8"/>
    <w:rsid w:val="005506AF"/>
    <w:rsid w:val="00551A60"/>
    <w:rsid w:val="0055617D"/>
    <w:rsid w:val="005644B6"/>
    <w:rsid w:val="00564FAB"/>
    <w:rsid w:val="005843E6"/>
    <w:rsid w:val="00595C88"/>
    <w:rsid w:val="005B0E60"/>
    <w:rsid w:val="005E264B"/>
    <w:rsid w:val="005F2879"/>
    <w:rsid w:val="00651A6C"/>
    <w:rsid w:val="0065364F"/>
    <w:rsid w:val="00681F97"/>
    <w:rsid w:val="006A49E3"/>
    <w:rsid w:val="006B09CC"/>
    <w:rsid w:val="006F027F"/>
    <w:rsid w:val="006F09E8"/>
    <w:rsid w:val="006F7E74"/>
    <w:rsid w:val="00700E43"/>
    <w:rsid w:val="00703306"/>
    <w:rsid w:val="00704AC5"/>
    <w:rsid w:val="0071550F"/>
    <w:rsid w:val="00722845"/>
    <w:rsid w:val="00741217"/>
    <w:rsid w:val="007414F5"/>
    <w:rsid w:val="007472CF"/>
    <w:rsid w:val="00774486"/>
    <w:rsid w:val="00780518"/>
    <w:rsid w:val="00790702"/>
    <w:rsid w:val="007924DA"/>
    <w:rsid w:val="00794635"/>
    <w:rsid w:val="007A67C2"/>
    <w:rsid w:val="007A6979"/>
    <w:rsid w:val="007B2FB0"/>
    <w:rsid w:val="007B5E3D"/>
    <w:rsid w:val="007B7AA3"/>
    <w:rsid w:val="007C7BF7"/>
    <w:rsid w:val="007D010F"/>
    <w:rsid w:val="008255C7"/>
    <w:rsid w:val="00845B62"/>
    <w:rsid w:val="00860710"/>
    <w:rsid w:val="00864DD0"/>
    <w:rsid w:val="00881A5A"/>
    <w:rsid w:val="00890D5D"/>
    <w:rsid w:val="008B24EC"/>
    <w:rsid w:val="008D188E"/>
    <w:rsid w:val="008D47D5"/>
    <w:rsid w:val="008F35A5"/>
    <w:rsid w:val="008F4620"/>
    <w:rsid w:val="00900351"/>
    <w:rsid w:val="00902AC4"/>
    <w:rsid w:val="00920DBC"/>
    <w:rsid w:val="00944418"/>
    <w:rsid w:val="00957A8B"/>
    <w:rsid w:val="00961283"/>
    <w:rsid w:val="00961A30"/>
    <w:rsid w:val="0097171C"/>
    <w:rsid w:val="009A5A10"/>
    <w:rsid w:val="009A7DEC"/>
    <w:rsid w:val="009B0274"/>
    <w:rsid w:val="009C35BA"/>
    <w:rsid w:val="009C6A33"/>
    <w:rsid w:val="00A10F09"/>
    <w:rsid w:val="00A16A28"/>
    <w:rsid w:val="00A44066"/>
    <w:rsid w:val="00A45DD7"/>
    <w:rsid w:val="00A4720C"/>
    <w:rsid w:val="00A534FA"/>
    <w:rsid w:val="00A71A1B"/>
    <w:rsid w:val="00A96543"/>
    <w:rsid w:val="00B077C4"/>
    <w:rsid w:val="00B57134"/>
    <w:rsid w:val="00B729B6"/>
    <w:rsid w:val="00B812B2"/>
    <w:rsid w:val="00B93CF6"/>
    <w:rsid w:val="00BA1728"/>
    <w:rsid w:val="00BA6AA0"/>
    <w:rsid w:val="00BB487D"/>
    <w:rsid w:val="00BE34ED"/>
    <w:rsid w:val="00C0188F"/>
    <w:rsid w:val="00C17C54"/>
    <w:rsid w:val="00C32372"/>
    <w:rsid w:val="00C52E21"/>
    <w:rsid w:val="00C62A24"/>
    <w:rsid w:val="00C74681"/>
    <w:rsid w:val="00C94E7B"/>
    <w:rsid w:val="00CA110A"/>
    <w:rsid w:val="00CB2711"/>
    <w:rsid w:val="00CB5190"/>
    <w:rsid w:val="00CB6894"/>
    <w:rsid w:val="00CC512B"/>
    <w:rsid w:val="00CD6676"/>
    <w:rsid w:val="00CE5118"/>
    <w:rsid w:val="00D01426"/>
    <w:rsid w:val="00D04719"/>
    <w:rsid w:val="00D22B66"/>
    <w:rsid w:val="00D32260"/>
    <w:rsid w:val="00D5273D"/>
    <w:rsid w:val="00D62915"/>
    <w:rsid w:val="00D75647"/>
    <w:rsid w:val="00D847A9"/>
    <w:rsid w:val="00DC2F6E"/>
    <w:rsid w:val="00DC42E7"/>
    <w:rsid w:val="00DF632A"/>
    <w:rsid w:val="00E004A4"/>
    <w:rsid w:val="00E217AD"/>
    <w:rsid w:val="00E27726"/>
    <w:rsid w:val="00E31ACA"/>
    <w:rsid w:val="00E34AFC"/>
    <w:rsid w:val="00E35B81"/>
    <w:rsid w:val="00E55B9A"/>
    <w:rsid w:val="00E64282"/>
    <w:rsid w:val="00E75375"/>
    <w:rsid w:val="00E839C8"/>
    <w:rsid w:val="00EA1629"/>
    <w:rsid w:val="00EA315E"/>
    <w:rsid w:val="00EB124B"/>
    <w:rsid w:val="00EC351A"/>
    <w:rsid w:val="00EC5F45"/>
    <w:rsid w:val="00EC6FDE"/>
    <w:rsid w:val="00ED6927"/>
    <w:rsid w:val="00EF031F"/>
    <w:rsid w:val="00EF1F70"/>
    <w:rsid w:val="00F02110"/>
    <w:rsid w:val="00F13784"/>
    <w:rsid w:val="00F213D7"/>
    <w:rsid w:val="00F225DA"/>
    <w:rsid w:val="00F2485E"/>
    <w:rsid w:val="00F319C1"/>
    <w:rsid w:val="00F40FC0"/>
    <w:rsid w:val="00F528DD"/>
    <w:rsid w:val="00F5512F"/>
    <w:rsid w:val="00F62FFD"/>
    <w:rsid w:val="00F77699"/>
    <w:rsid w:val="00F8215E"/>
    <w:rsid w:val="00FA27AD"/>
    <w:rsid w:val="00FC5F80"/>
    <w:rsid w:val="00FD3D9B"/>
    <w:rsid w:val="00FE12EF"/>
    <w:rsid w:val="00FF0469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7B30E-8AF4-446E-9EAB-CB33F91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17D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link w:val="RientrocorpodeltestoCaratter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styleId="PreformattatoHTML">
    <w:name w:val="HTML Preformatted"/>
    <w:basedOn w:val="Normale"/>
    <w:rsid w:val="0072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F2485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B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B6894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B124B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ACD6-FE5A-41FD-9A7B-C83A255E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Riccardo Moraldi</cp:lastModifiedBy>
  <cp:revision>2</cp:revision>
  <cp:lastPrinted>2014-04-14T17:01:00Z</cp:lastPrinted>
  <dcterms:created xsi:type="dcterms:W3CDTF">2019-03-25T16:13:00Z</dcterms:created>
  <dcterms:modified xsi:type="dcterms:W3CDTF">2019-03-25T16:13:00Z</dcterms:modified>
</cp:coreProperties>
</file>